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D4" w:rsidRDefault="00DE2ED4" w:rsidP="00DE2ED4">
      <w:pPr>
        <w:pStyle w:val="a8"/>
        <w:spacing w:before="10" w:line="576" w:lineRule="exact"/>
        <w:jc w:val="center"/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青海大学研究生自编教材及讲义</w:t>
      </w:r>
    </w:p>
    <w:p w:rsidR="00DE2ED4" w:rsidRDefault="00DE2ED4" w:rsidP="00DE2ED4">
      <w:pPr>
        <w:pStyle w:val="a8"/>
        <w:spacing w:before="10" w:line="576" w:lineRule="exact"/>
        <w:jc w:val="center"/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格式要求</w:t>
      </w:r>
    </w:p>
    <w:p w:rsidR="00DE2ED4" w:rsidRDefault="00DE2ED4" w:rsidP="00DE2ED4">
      <w:pPr>
        <w:pStyle w:val="a7"/>
        <w:spacing w:line="300" w:lineRule="auto"/>
        <w:rPr>
          <w:rFonts w:ascii="仿宋_GB2312" w:eastAsia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一、内容</w:t>
      </w:r>
    </w:p>
    <w:p w:rsidR="00DE2ED4" w:rsidRDefault="00DE2ED4" w:rsidP="00DE2ED4">
      <w:pPr>
        <w:pStyle w:val="a7"/>
        <w:spacing w:line="300" w:lineRule="auto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自编教材及讲义应包括封面、目录和正文内容。全书应根据具体内容选择采用章节式或专题式，标题层次必须前后统一。一般采用三级标题，必要时可列四级或五级、六级标题。</w:t>
      </w:r>
    </w:p>
    <w:p w:rsidR="00DE2ED4" w:rsidRDefault="00DE2ED4" w:rsidP="00DE2ED4">
      <w:pPr>
        <w:pStyle w:val="a7"/>
        <w:spacing w:line="300" w:lineRule="auto"/>
        <w:rPr>
          <w:rFonts w:ascii="仿宋_GB2312" w:eastAsia="仿宋_GB2312" w:hint="eastAsia"/>
          <w:b/>
          <w:bCs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</w:t>
      </w:r>
      <w:r>
        <w:rPr>
          <w:rFonts w:ascii="仿宋_GB2312" w:eastAsia="仿宋_GB2312" w:hint="eastAsia"/>
          <w:b/>
          <w:bCs/>
          <w:kern w:val="0"/>
          <w:sz w:val="32"/>
          <w:szCs w:val="32"/>
        </w:rPr>
        <w:t>二、排版要求</w:t>
      </w:r>
    </w:p>
    <w:p w:rsidR="00DE2ED4" w:rsidRDefault="00DE2ED4" w:rsidP="00DE2ED4">
      <w:pPr>
        <w:adjustRightInd w:val="0"/>
        <w:snapToGrid w:val="0"/>
        <w:spacing w:line="36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（一）统一采用word文本格式排版。纸张一般为A4纸型，页边距为上、下各2.54厘米，左、右各3.17厘米，页眉1.5厘米，页脚2.5厘米。 </w:t>
      </w:r>
    </w:p>
    <w:p w:rsidR="00DE2ED4" w:rsidRDefault="00DE2ED4" w:rsidP="00DE2ED4">
      <w:pPr>
        <w:pStyle w:val="a7"/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（二）封面</w:t>
      </w:r>
    </w:p>
    <w:p w:rsidR="00DE2ED4" w:rsidRDefault="00DE2ED4" w:rsidP="00DE2ED4">
      <w:pPr>
        <w:pStyle w:val="a7"/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="002C32A0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1．自编讲义名称：黑体，字号小初，上空二行、居中；</w:t>
      </w:r>
    </w:p>
    <w:p w:rsidR="00DE2ED4" w:rsidRDefault="00DE2ED4" w:rsidP="00DE2ED4">
      <w:pPr>
        <w:pStyle w:val="a7"/>
        <w:spacing w:line="300" w:lineRule="auto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2．作者：仿宋体小二号，居中；</w:t>
      </w:r>
    </w:p>
    <w:p w:rsidR="00DE2ED4" w:rsidRDefault="00DE2ED4" w:rsidP="00DE2ED4">
      <w:pPr>
        <w:pStyle w:val="a7"/>
        <w:spacing w:line="300" w:lineRule="auto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3．教学单位和编写时间（年月）：宋体小二号，紧贴页面下方、居中。</w:t>
      </w:r>
    </w:p>
    <w:p w:rsidR="00DE2ED4" w:rsidRDefault="00DE2ED4" w:rsidP="00DE2ED4">
      <w:pPr>
        <w:pStyle w:val="a7"/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（三）目录</w:t>
      </w:r>
    </w:p>
    <w:p w:rsidR="00DE2ED4" w:rsidRDefault="00DE2ED4" w:rsidP="00DE2ED4">
      <w:pPr>
        <w:pStyle w:val="a7"/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 w:rsidR="002C32A0"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1．“目录”两字：黑体小二号，居中，两字中间空2个字符；</w:t>
      </w:r>
    </w:p>
    <w:p w:rsidR="00DE2ED4" w:rsidRDefault="00DE2ED4" w:rsidP="00DE2ED4">
      <w:pPr>
        <w:pStyle w:val="a7"/>
        <w:spacing w:line="300" w:lineRule="auto"/>
        <w:ind w:firstLineChars="200" w:firstLine="640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2．目录原则上只列出三级标题。标题左对齐，宋体小四号，页码数字为阿拉伯数字，右对齐。</w:t>
      </w:r>
    </w:p>
    <w:p w:rsidR="00DE2ED4" w:rsidRDefault="00DE2ED4" w:rsidP="00DE2ED4">
      <w:pPr>
        <w:pStyle w:val="a7"/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（四）正文</w:t>
      </w:r>
    </w:p>
    <w:p w:rsidR="00DE2ED4" w:rsidRDefault="00DE2ED4" w:rsidP="00DE2ED4">
      <w:pPr>
        <w:pStyle w:val="a7"/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 xml:space="preserve">   1．标题：第一层次标题（章）为黑体小三号，居中；第二层次标题（节）为黑体小四号，居中；第三层次及以下标题为宋体小四号。各级标题后一律不加标点。</w:t>
      </w:r>
    </w:p>
    <w:p w:rsidR="00DE2ED4" w:rsidRDefault="00DE2ED4" w:rsidP="00DE2ED4">
      <w:pPr>
        <w:pStyle w:val="a7"/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2．正文：自然段首行缩进2个字，宋体五号，行距 1.2。</w:t>
      </w:r>
    </w:p>
    <w:p w:rsidR="00DE2ED4" w:rsidRDefault="00DE2ED4" w:rsidP="00DE2ED4">
      <w:pPr>
        <w:pStyle w:val="a7"/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3．正文中图表编号及名称：按章节顺序编号（如：图1-1、表2-1），宋体小五号，图编号及名称为下方居中；表编号及名称为上方居中。</w:t>
      </w:r>
    </w:p>
    <w:p w:rsidR="00DE2ED4" w:rsidRDefault="00DE2ED4" w:rsidP="00DE2ED4">
      <w:pPr>
        <w:pStyle w:val="a7"/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   4．页码：从正文开始，对齐方式为外侧。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spacing w:line="300" w:lineRule="auto"/>
        <w:rPr>
          <w:rFonts w:ascii="仿宋_GB2312" w:eastAsia="仿宋_GB2312" w:hint="eastAsia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DE2ED4" w:rsidRDefault="00DE2ED4" w:rsidP="00DE2ED4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DE2ED4" w:rsidRDefault="00DE2ED4" w:rsidP="00DE2ED4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DE2ED4" w:rsidRDefault="00DE2ED4" w:rsidP="00DE2ED4">
      <w:pPr>
        <w:jc w:val="center"/>
        <w:rPr>
          <w:rFonts w:ascii="黑体" w:eastAsia="黑体" w:hint="eastAsia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lastRenderedPageBreak/>
        <w:t xml:space="preserve"> </w:t>
      </w:r>
    </w:p>
    <w:p w:rsidR="00DE2ED4" w:rsidRDefault="00DE2ED4" w:rsidP="00DE2ED4">
      <w:pPr>
        <w:jc w:val="center"/>
        <w:rPr>
          <w:rFonts w:ascii="黑体" w:eastAsia="黑体" w:hint="eastAsia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 xml:space="preserve"> </w:t>
      </w:r>
    </w:p>
    <w:p w:rsidR="00DE2ED4" w:rsidRDefault="00DE2ED4" w:rsidP="00DE2ED4">
      <w:pPr>
        <w:jc w:val="center"/>
        <w:rPr>
          <w:rFonts w:ascii="黑体" w:eastAsia="黑体" w:hint="eastAsia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t>临床药理学</w:t>
      </w:r>
    </w:p>
    <w:p w:rsidR="00DE2ED4" w:rsidRDefault="00DE2ED4" w:rsidP="00DE2ED4">
      <w:pPr>
        <w:jc w:val="center"/>
        <w:rPr>
          <w:rFonts w:ascii="黑体" w:eastAsia="黑体" w:hint="eastAsia"/>
          <w:sz w:val="72"/>
          <w:szCs w:val="72"/>
        </w:rPr>
      </w:pPr>
      <w:r>
        <w:rPr>
          <w:rFonts w:ascii="宋体" w:hAnsi="宋体" w:hint="eastAsia"/>
          <w:sz w:val="44"/>
          <w:szCs w:val="44"/>
        </w:rPr>
        <w:t>（讲义）</w:t>
      </w:r>
    </w:p>
    <w:p w:rsidR="00DE2ED4" w:rsidRDefault="00DE2ED4" w:rsidP="00DE2ED4">
      <w:pPr>
        <w:jc w:val="center"/>
        <w:rPr>
          <w:rFonts w:ascii="黑体" w:eastAsia="黑体" w:hint="eastAsia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 xml:space="preserve"> </w:t>
      </w:r>
    </w:p>
    <w:p w:rsidR="00DE2ED4" w:rsidRDefault="00DE2ED4" w:rsidP="00DE2ED4">
      <w:pPr>
        <w:spacing w:line="360" w:lineRule="auto"/>
        <w:jc w:val="center"/>
        <w:rPr>
          <w:rFonts w:ascii="黑体" w:eastAsia="黑体" w:hint="eastAsia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t xml:space="preserve"> </w:t>
      </w:r>
    </w:p>
    <w:p w:rsidR="00DE2ED4" w:rsidRDefault="00DE2ED4" w:rsidP="00DE2ED4">
      <w:pPr>
        <w:spacing w:line="360" w:lineRule="auto"/>
        <w:ind w:firstLineChars="500" w:firstLine="180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编写：XXX </w:t>
      </w:r>
    </w:p>
    <w:p w:rsidR="00DE2ED4" w:rsidRDefault="00DE2ED4" w:rsidP="00DE2ED4">
      <w:pPr>
        <w:spacing w:line="360" w:lineRule="auto"/>
        <w:ind w:firstLineChars="500" w:firstLine="180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审稿：XXX </w:t>
      </w:r>
    </w:p>
    <w:p w:rsidR="00DE2ED4" w:rsidRDefault="00DE2ED4" w:rsidP="00DE2ED4">
      <w:pPr>
        <w:spacing w:line="360" w:lineRule="auto"/>
        <w:ind w:firstLineChars="400" w:firstLine="1440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 适用对象：药学专业型硕士研究生</w:t>
      </w:r>
    </w:p>
    <w:p w:rsidR="00DE2ED4" w:rsidRDefault="00DE2ED4" w:rsidP="00DE2ED4">
      <w:pPr>
        <w:spacing w:line="360" w:lineRule="auto"/>
        <w:jc w:val="center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</w:rPr>
        <w:t>（注：适用对象按学位点名称+学术型或专业型+硕士或博士研究生填写；按实际情况编写人员可写一人或多人；审稿人员为学位点负责人、系主任、教研室主任或课程组组长，按实际审稿情况填写；打印时将此行小字去掉）</w:t>
      </w:r>
    </w:p>
    <w:p w:rsidR="00DE2ED4" w:rsidRDefault="00DE2ED4" w:rsidP="00DE2ED4">
      <w:pPr>
        <w:spacing w:line="360" w:lineRule="auto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</w:t>
      </w:r>
    </w:p>
    <w:p w:rsidR="00DE2ED4" w:rsidRDefault="00DE2ED4" w:rsidP="00DE2ED4">
      <w:pPr>
        <w:spacing w:line="360" w:lineRule="auto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</w:t>
      </w:r>
    </w:p>
    <w:p w:rsidR="00DE2ED4" w:rsidRDefault="00DE2ED4" w:rsidP="00DE2ED4">
      <w:pPr>
        <w:spacing w:line="360" w:lineRule="auto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</w:t>
      </w:r>
    </w:p>
    <w:p w:rsidR="00DE2ED4" w:rsidRDefault="00DE2ED4" w:rsidP="00DE2ED4">
      <w:pPr>
        <w:spacing w:line="360" w:lineRule="auto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</w:t>
      </w:r>
    </w:p>
    <w:p w:rsidR="00DE2ED4" w:rsidRDefault="00DE2ED4" w:rsidP="00DE2ED4">
      <w:pPr>
        <w:spacing w:line="360" w:lineRule="auto"/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 xml:space="preserve"> </w:t>
      </w:r>
    </w:p>
    <w:p w:rsidR="00DE2ED4" w:rsidRDefault="00DE2ED4" w:rsidP="00DE2ED4">
      <w:pPr>
        <w:autoSpaceDE w:val="0"/>
        <w:autoSpaceDN w:val="0"/>
        <w:adjustRightInd w:val="0"/>
        <w:spacing w:line="360" w:lineRule="auto"/>
        <w:ind w:firstLineChars="110" w:firstLine="396"/>
        <w:jc w:val="center"/>
        <w:rPr>
          <w:rFonts w:ascii="宋体" w:hAnsi="宋体" w:hint="eastAsia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青海大学XXX学院</w:t>
      </w:r>
    </w:p>
    <w:p w:rsidR="00DE2ED4" w:rsidRDefault="00DE2ED4" w:rsidP="00DE2ED4">
      <w:pPr>
        <w:spacing w:line="360" w:lineRule="auto"/>
        <w:jc w:val="center"/>
        <w:rPr>
          <w:rFonts w:ascii="黑体" w:eastAsia="黑体" w:hAnsi="Calibri" w:hint="eastAsia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 xml:space="preserve">   二</w:t>
      </w:r>
      <w:r>
        <w:rPr>
          <w:rFonts w:ascii="黑体" w:eastAsia="黑体" w:hint="eastAsia"/>
          <w:sz w:val="36"/>
          <w:szCs w:val="36"/>
        </w:rPr>
        <w:t>○</w:t>
      </w:r>
      <w:r>
        <w:rPr>
          <w:rFonts w:ascii="宋体" w:hAnsi="宋体" w:hint="eastAsia"/>
          <w:kern w:val="0"/>
          <w:sz w:val="36"/>
          <w:szCs w:val="36"/>
        </w:rPr>
        <w:t>二</w:t>
      </w:r>
      <w:r>
        <w:rPr>
          <w:rFonts w:ascii="黑体" w:eastAsia="黑体" w:hint="eastAsia"/>
          <w:sz w:val="36"/>
          <w:szCs w:val="36"/>
        </w:rPr>
        <w:t>○</w:t>
      </w:r>
      <w:r>
        <w:rPr>
          <w:rFonts w:ascii="宋体" w:hAnsi="宋体" w:hint="eastAsia"/>
          <w:kern w:val="0"/>
          <w:sz w:val="36"/>
          <w:szCs w:val="36"/>
        </w:rPr>
        <w:t>年八月</w:t>
      </w:r>
    </w:p>
    <w:p w:rsidR="00DE2ED4" w:rsidRDefault="00DE2ED4" w:rsidP="00DE2ED4">
      <w:pPr>
        <w:rPr>
          <w:rFonts w:ascii="Calibri" w:hint="eastAsia"/>
          <w:szCs w:val="21"/>
        </w:rPr>
      </w:pPr>
      <w:r>
        <w:t xml:space="preserve"> </w:t>
      </w:r>
    </w:p>
    <w:p w:rsidR="00DE2ED4" w:rsidRDefault="00DE2ED4" w:rsidP="00DE2ED4">
      <w:r>
        <w:t xml:space="preserve"> </w:t>
      </w:r>
    </w:p>
    <w:p w:rsidR="00DE2ED4" w:rsidRDefault="00DE2ED4" w:rsidP="00DE2ED4">
      <w:pPr>
        <w:jc w:val="center"/>
        <w:rPr>
          <w:rFonts w:ascii="黑体" w:eastAsia="黑体" w:hAnsi="黑体"/>
          <w:sz w:val="72"/>
          <w:szCs w:val="72"/>
        </w:rPr>
      </w:pPr>
      <w:r>
        <w:rPr>
          <w:rFonts w:ascii="黑体" w:eastAsia="黑体" w:hAnsi="黑体" w:hint="eastAsia"/>
          <w:sz w:val="72"/>
          <w:szCs w:val="72"/>
        </w:rPr>
        <w:lastRenderedPageBreak/>
        <w:t>目  录</w:t>
      </w:r>
    </w:p>
    <w:p w:rsidR="00DE2ED4" w:rsidRDefault="00DE2ED4" w:rsidP="00DE2ED4">
      <w:pPr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第1章 XXX.</w:t>
      </w:r>
      <w:r>
        <w:rPr>
          <w:rFonts w:ascii="宋体" w:hAnsi="宋体" w:hint="eastAsia"/>
          <w:sz w:val="24"/>
        </w:rPr>
        <w:t>.................................................(1)</w:t>
      </w:r>
    </w:p>
    <w:p w:rsidR="00DE2ED4" w:rsidRDefault="00DE2ED4" w:rsidP="00DE2ED4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第一节 XXX................................................(1)</w:t>
      </w:r>
    </w:p>
    <w:p w:rsidR="00DE2ED4" w:rsidRDefault="00DE2ED4" w:rsidP="00DE2ED4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一、XXX..................................................(1)</w:t>
      </w:r>
    </w:p>
    <w:p w:rsidR="00DE2ED4" w:rsidRDefault="00DE2ED4" w:rsidP="00DE2ED4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二、XXX..................................................(1)</w:t>
      </w:r>
    </w:p>
    <w:p w:rsidR="00DE2ED4" w:rsidRDefault="00DE2ED4" w:rsidP="00DE2ED4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三、XXX..................................................(1)</w:t>
      </w:r>
    </w:p>
    <w:p w:rsidR="00DE2ED4" w:rsidRDefault="00DE2ED4" w:rsidP="00DE2ED4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第二节 XXX................................................(5)</w:t>
      </w:r>
    </w:p>
    <w:p w:rsidR="00DE2ED4" w:rsidRDefault="00DE2ED4" w:rsidP="00DE2ED4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一、XXX..................................................(1)</w:t>
      </w:r>
    </w:p>
    <w:p w:rsidR="00DE2ED4" w:rsidRDefault="00DE2ED4" w:rsidP="00DE2ED4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二、XXX..................................................(1)</w:t>
      </w:r>
    </w:p>
    <w:p w:rsidR="00DE2ED4" w:rsidRDefault="00DE2ED4" w:rsidP="00DE2ED4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三、XXX..................................................(1)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bCs/>
          <w:sz w:val="24"/>
        </w:rPr>
        <w:t>第2章 XXX.</w:t>
      </w:r>
      <w:r>
        <w:rPr>
          <w:rFonts w:ascii="宋体" w:hAnsi="宋体" w:hint="eastAsia"/>
          <w:sz w:val="24"/>
        </w:rPr>
        <w:t>.................................................(1)</w:t>
      </w:r>
    </w:p>
    <w:p w:rsidR="00DE2ED4" w:rsidRDefault="00DE2ED4" w:rsidP="00DE2ED4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第一节 XXX................................................(1)</w:t>
      </w:r>
    </w:p>
    <w:p w:rsidR="00DE2ED4" w:rsidRDefault="00DE2ED4" w:rsidP="00DE2ED4">
      <w:pPr>
        <w:spacing w:line="360" w:lineRule="auto"/>
        <w:ind w:firstLineChars="100" w:firstLine="24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一、XXX..................................................(1)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numPr>
          <w:ilvl w:val="0"/>
          <w:numId w:val="1"/>
        </w:numPr>
        <w:spacing w:line="360" w:lineRule="auto"/>
        <w:jc w:val="center"/>
        <w:rPr>
          <w:rFonts w:ascii="黑体" w:eastAsia="黑体" w:hAnsi="黑体" w:hint="eastAsia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XXX</w:t>
      </w:r>
    </w:p>
    <w:p w:rsidR="00DE2ED4" w:rsidRDefault="00DE2ED4" w:rsidP="00DE2ED4">
      <w:pPr>
        <w:spacing w:line="360" w:lineRule="auto"/>
        <w:jc w:val="center"/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第一节 XXX</w:t>
      </w:r>
    </w:p>
    <w:p w:rsidR="00DE2ED4" w:rsidRDefault="00DE2ED4" w:rsidP="00DE2ED4">
      <w:pPr>
        <w:spacing w:line="360" w:lineRule="auto"/>
        <w:jc w:val="center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一、XXX</w:t>
      </w:r>
    </w:p>
    <w:p w:rsidR="00DE2ED4" w:rsidRDefault="00DE2ED4" w:rsidP="00DE2ED4">
      <w:pPr>
        <w:spacing w:line="288" w:lineRule="auto"/>
        <w:ind w:left="240" w:hangingChars="100" w:hanging="240"/>
        <w:rPr>
          <w:rFonts w:ascii="宋体" w:hAnsi="宋体" w:hint="eastAsia"/>
          <w:szCs w:val="21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</w:rPr>
        <w:t>XXXXXXXXXXXXXXXXXXXXXXXXXXXXXXXXXXXXXXXXXXXXXXXXXXXXXXXXXXXXXX</w:t>
      </w:r>
    </w:p>
    <w:p w:rsidR="00DE2ED4" w:rsidRDefault="00DE2ED4" w:rsidP="00DE2ED4">
      <w:pPr>
        <w:spacing w:line="288" w:lineRule="auto"/>
        <w:ind w:left="210" w:hangingChars="100" w:hanging="210"/>
        <w:rPr>
          <w:rFonts w:ascii="宋体" w:hAnsi="宋体" w:hint="eastAsia"/>
        </w:rPr>
      </w:pPr>
      <w:r>
        <w:rPr>
          <w:rFonts w:ascii="宋体" w:hAnsi="宋体" w:hint="eastAsia"/>
        </w:rPr>
        <w:t>XXXXXX</w:t>
      </w:r>
    </w:p>
    <w:p w:rsidR="00DE2ED4" w:rsidRDefault="00DE2ED4" w:rsidP="00DE2ED4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</w:t>
      </w:r>
    </w:p>
    <w:p w:rsidR="00DE2ED4" w:rsidRDefault="00DE2ED4" w:rsidP="00DE2ED4">
      <w:pPr>
        <w:rPr>
          <w:rFonts w:ascii="仿宋_GB2312" w:eastAsia="仿宋_GB2312" w:hAnsi="Calibri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FD5FF6" w:rsidRPr="007C455D" w:rsidRDefault="00FD5FF6" w:rsidP="00DE2ED4">
      <w:pPr>
        <w:autoSpaceDE w:val="0"/>
        <w:spacing w:line="576" w:lineRule="exact"/>
        <w:jc w:val="center"/>
        <w:rPr>
          <w:rFonts w:ascii="仿宋_GB2312" w:eastAsia="仿宋_GB2312" w:hAnsi="仿宋" w:cs="仿宋" w:hint="eastAsia"/>
          <w:sz w:val="32"/>
          <w:szCs w:val="32"/>
        </w:rPr>
      </w:pPr>
    </w:p>
    <w:sectPr w:rsidR="00FD5FF6" w:rsidRPr="007C455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E40" w:rsidRDefault="005A6E40">
      <w:r>
        <w:separator/>
      </w:r>
    </w:p>
  </w:endnote>
  <w:endnote w:type="continuationSeparator" w:id="1">
    <w:p w:rsidR="005A6E40" w:rsidRDefault="005A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F6" w:rsidRDefault="00FD5FF6">
    <w:pPr>
      <w:pStyle w:val="a4"/>
      <w:framePr w:wrap="around" w:vAnchor="text" w:hAnchor="margin" w:xAlign="center" w:y="1"/>
      <w:rPr>
        <w:rStyle w:val="a3"/>
      </w:rPr>
    </w:pPr>
  </w:p>
  <w:p w:rsidR="00FD5FF6" w:rsidRDefault="00FD5FF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E40" w:rsidRDefault="005A6E40">
      <w:r>
        <w:separator/>
      </w:r>
    </w:p>
  </w:footnote>
  <w:footnote w:type="continuationSeparator" w:id="1">
    <w:p w:rsidR="005A6E40" w:rsidRDefault="005A6E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F6CB6"/>
    <w:multiLevelType w:val="multilevel"/>
    <w:tmpl w:val="86EEC9B6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FEB2B3C"/>
    <w:rsid w:val="000F1D3B"/>
    <w:rsid w:val="00213960"/>
    <w:rsid w:val="002C32A0"/>
    <w:rsid w:val="0032725C"/>
    <w:rsid w:val="005A6E40"/>
    <w:rsid w:val="00640666"/>
    <w:rsid w:val="00794933"/>
    <w:rsid w:val="007C455D"/>
    <w:rsid w:val="00DE2ED4"/>
    <w:rsid w:val="00DF75CE"/>
    <w:rsid w:val="00F008AD"/>
    <w:rsid w:val="00FD5FF6"/>
    <w:rsid w:val="27093ACF"/>
    <w:rsid w:val="462D0D68"/>
    <w:rsid w:val="4FEB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5">
    <w:name w:val="header"/>
    <w:basedOn w:val="a"/>
    <w:link w:val="a6"/>
    <w:rsid w:val="00794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a6">
    <w:name w:val="页眉 字符"/>
    <w:link w:val="a5"/>
    <w:rsid w:val="00794933"/>
    <w:rPr>
      <w:kern w:val="2"/>
      <w:sz w:val="18"/>
      <w:szCs w:val="18"/>
    </w:rPr>
  </w:style>
  <w:style w:type="paragraph" w:styleId="a7">
    <w:name w:val="Plain Text"/>
    <w:basedOn w:val="a"/>
    <w:link w:val="Char"/>
    <w:uiPriority w:val="99"/>
    <w:unhideWhenUsed/>
    <w:rsid w:val="00DE2ED4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7"/>
    <w:uiPriority w:val="99"/>
    <w:rsid w:val="00DE2ED4"/>
    <w:rPr>
      <w:rFonts w:ascii="宋体" w:hAnsi="Courier New" w:cs="Courier New"/>
      <w:kern w:val="2"/>
      <w:sz w:val="21"/>
      <w:szCs w:val="21"/>
    </w:rPr>
  </w:style>
  <w:style w:type="paragraph" w:styleId="a8">
    <w:name w:val="Body Text"/>
    <w:basedOn w:val="a"/>
    <w:link w:val="Char0"/>
    <w:uiPriority w:val="99"/>
    <w:unhideWhenUsed/>
    <w:rsid w:val="00DE2ED4"/>
    <w:pPr>
      <w:autoSpaceDE w:val="0"/>
      <w:autoSpaceDN w:val="0"/>
      <w:jc w:val="left"/>
    </w:pPr>
    <w:rPr>
      <w:rFonts w:ascii="仿宋_GB2312" w:eastAsia="仿宋_GB2312" w:hAnsi="宋体" w:cs="宋体"/>
      <w:kern w:val="0"/>
      <w:sz w:val="32"/>
      <w:szCs w:val="32"/>
    </w:rPr>
  </w:style>
  <w:style w:type="character" w:customStyle="1" w:styleId="Char0">
    <w:name w:val="正文文本 Char"/>
    <w:basedOn w:val="a0"/>
    <w:link w:val="a8"/>
    <w:uiPriority w:val="99"/>
    <w:rsid w:val="00DE2ED4"/>
    <w:rPr>
      <w:rFonts w:ascii="仿宋_GB2312" w:eastAsia="仿宋_GB2312" w:hAnsi="宋体" w:cs="宋体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69号  关于下发《青海大学研究生自编教材及讲义格式要求》的通知(附件)</Template>
  <TotalTime>2</TotalTime>
  <Pages>5</Pages>
  <Words>245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生如夏花</dc:creator>
  <cp:lastModifiedBy>Lenovo</cp:lastModifiedBy>
  <cp:revision>2</cp:revision>
  <cp:lastPrinted>2020-12-07T03:29:00Z</cp:lastPrinted>
  <dcterms:created xsi:type="dcterms:W3CDTF">2020-12-07T03:30:00Z</dcterms:created>
  <dcterms:modified xsi:type="dcterms:W3CDTF">2020-12-07T03:30:00Z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